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2" w:rsidRDefault="00851262" w:rsidP="00EF0AE0">
      <w:pPr>
        <w:pStyle w:val="Title"/>
        <w:jc w:val="right"/>
      </w:pPr>
      <w:r>
        <w:t xml:space="preserve">                                   проект</w:t>
      </w: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  <w:r>
        <w:t>СОВЕТА  ДЕПУТАТОВ</w:t>
      </w:r>
    </w:p>
    <w:p w:rsidR="00851262" w:rsidRDefault="00851262" w:rsidP="00EF0AE0">
      <w:pPr>
        <w:pStyle w:val="Title"/>
      </w:pPr>
      <w:r>
        <w:t>АЛЕКСЕЕВСКОГО СЕЛЬСКОГО ПОСЕЛЕНИЯ</w:t>
      </w:r>
    </w:p>
    <w:p w:rsidR="00851262" w:rsidRDefault="00851262" w:rsidP="00EF0AE0">
      <w:pPr>
        <w:pStyle w:val="Title"/>
      </w:pPr>
    </w:p>
    <w:p w:rsidR="00851262" w:rsidRDefault="00851262" w:rsidP="00EF0AE0">
      <w:pPr>
        <w:pStyle w:val="Title"/>
      </w:pPr>
      <w:r>
        <w:t>РЕШЕНИЕ</w:t>
      </w:r>
    </w:p>
    <w:p w:rsidR="00851262" w:rsidRDefault="00851262" w:rsidP="00EF0AE0">
      <w:pPr>
        <w:pStyle w:val="Title"/>
      </w:pPr>
    </w:p>
    <w:p w:rsidR="00851262" w:rsidRPr="00BE72A1" w:rsidRDefault="00851262" w:rsidP="00EF0AE0">
      <w:pPr>
        <w:pStyle w:val="Title"/>
        <w:rPr>
          <w:color w:val="FF0000"/>
        </w:rPr>
      </w:pPr>
      <w:r w:rsidRPr="00EF0AE0">
        <w:tab/>
      </w:r>
      <w:r w:rsidRPr="00EF0AE0">
        <w:tab/>
      </w:r>
      <w:r w:rsidRPr="00EF0AE0">
        <w:tab/>
      </w:r>
      <w:r w:rsidRPr="00EF0AE0">
        <w:tab/>
      </w:r>
      <w:r w:rsidRPr="00EF0AE0">
        <w:tab/>
      </w:r>
    </w:p>
    <w:p w:rsidR="00851262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 xml:space="preserve">От _______2013г   № </w:t>
      </w:r>
    </w:p>
    <w:p w:rsidR="00851262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>с.Алексеевка</w:t>
      </w:r>
    </w:p>
    <w:p w:rsidR="00851262" w:rsidRDefault="00851262" w:rsidP="00EF0AE0">
      <w:pPr>
        <w:rPr>
          <w:sz w:val="28"/>
          <w:szCs w:val="28"/>
        </w:rPr>
      </w:pPr>
    </w:p>
    <w:p w:rsidR="00851262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851262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сельского</w:t>
      </w:r>
    </w:p>
    <w:p w:rsidR="00851262" w:rsidRPr="00214956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>поселения за 2012 год.</w:t>
      </w:r>
    </w:p>
    <w:p w:rsidR="00851262" w:rsidRDefault="00851262" w:rsidP="00EF0AE0">
      <w:pPr>
        <w:rPr>
          <w:b/>
          <w:bCs/>
          <w:color w:val="FF0000"/>
          <w:sz w:val="28"/>
          <w:szCs w:val="28"/>
        </w:rPr>
      </w:pPr>
    </w:p>
    <w:p w:rsidR="00851262" w:rsidRDefault="00851262" w:rsidP="00EF0AE0">
      <w:pPr>
        <w:rPr>
          <w:b/>
          <w:bCs/>
          <w:color w:val="FF0000"/>
          <w:sz w:val="28"/>
          <w:szCs w:val="28"/>
        </w:rPr>
      </w:pPr>
    </w:p>
    <w:p w:rsidR="00851262" w:rsidRDefault="00851262" w:rsidP="00EF0AE0">
      <w:pPr>
        <w:ind w:firstLine="720"/>
        <w:jc w:val="both"/>
        <w:rPr>
          <w:sz w:val="28"/>
          <w:szCs w:val="28"/>
        </w:rPr>
      </w:pPr>
      <w:r w:rsidRPr="00FA1AE5">
        <w:rPr>
          <w:sz w:val="28"/>
          <w:szCs w:val="28"/>
        </w:rPr>
        <w:t xml:space="preserve">Заслушав доклад </w:t>
      </w:r>
      <w:r>
        <w:rPr>
          <w:sz w:val="28"/>
          <w:szCs w:val="28"/>
        </w:rPr>
        <w:t>начальника финансового отдела Ивановой А.П. «Об исполнении  бюджета  Алексеевского сельского поселения за 2012 год», Совет депутатов Алексеевского сельского поселения</w:t>
      </w:r>
    </w:p>
    <w:p w:rsidR="00851262" w:rsidRDefault="00851262" w:rsidP="00EF0AE0">
      <w:pPr>
        <w:ind w:firstLine="720"/>
        <w:jc w:val="both"/>
        <w:rPr>
          <w:sz w:val="28"/>
          <w:szCs w:val="28"/>
        </w:rPr>
      </w:pPr>
    </w:p>
    <w:p w:rsidR="00851262" w:rsidRDefault="00851262" w:rsidP="00EF0A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51262" w:rsidRPr="009F2B58" w:rsidRDefault="00851262" w:rsidP="00EF0AE0">
      <w:pPr>
        <w:ind w:firstLine="720"/>
        <w:jc w:val="center"/>
        <w:rPr>
          <w:sz w:val="28"/>
          <w:szCs w:val="28"/>
        </w:rPr>
      </w:pPr>
    </w:p>
    <w:p w:rsidR="00851262" w:rsidRDefault="00851262" w:rsidP="00EF0AE0">
      <w:pPr>
        <w:jc w:val="both"/>
        <w:rPr>
          <w:b/>
          <w:bCs/>
          <w:color w:val="FF0000"/>
          <w:sz w:val="28"/>
          <w:szCs w:val="28"/>
        </w:rPr>
      </w:pPr>
    </w:p>
    <w:p w:rsidR="00851262" w:rsidRDefault="00851262" w:rsidP="00EF0AE0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за 2012 год по доходам в сумме  12387,35  тыс. рублей, по расходам  9505,38 тыс. рублей:</w:t>
      </w:r>
    </w:p>
    <w:p w:rsidR="00851262" w:rsidRPr="00123E8B" w:rsidRDefault="00851262" w:rsidP="00EF0AE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851262" w:rsidRDefault="00851262" w:rsidP="00EF0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851262" w:rsidRDefault="00851262" w:rsidP="00EF0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851262" w:rsidRDefault="00851262" w:rsidP="00EF0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1262" w:rsidRDefault="00851262" w:rsidP="00EF0AE0">
      <w:pPr>
        <w:ind w:left="360"/>
        <w:rPr>
          <w:sz w:val="28"/>
          <w:szCs w:val="28"/>
        </w:rPr>
      </w:pPr>
    </w:p>
    <w:p w:rsidR="00851262" w:rsidRDefault="00851262" w:rsidP="00EF0AE0">
      <w:pPr>
        <w:ind w:left="360"/>
        <w:rPr>
          <w:sz w:val="28"/>
          <w:szCs w:val="28"/>
        </w:rPr>
      </w:pPr>
    </w:p>
    <w:p w:rsidR="00851262" w:rsidRDefault="00851262" w:rsidP="00EF0AE0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Алексеевского</w:t>
      </w:r>
    </w:p>
    <w:p w:rsidR="00851262" w:rsidRPr="009F2B58" w:rsidRDefault="00851262" w:rsidP="00EF0A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В.И. Шевяков</w:t>
      </w:r>
      <w:r w:rsidRPr="009F2B58">
        <w:rPr>
          <w:sz w:val="28"/>
          <w:szCs w:val="28"/>
        </w:rPr>
        <w:tab/>
      </w:r>
      <w:r w:rsidRPr="009F2B58">
        <w:rPr>
          <w:sz w:val="28"/>
          <w:szCs w:val="28"/>
        </w:rPr>
        <w:tab/>
      </w:r>
    </w:p>
    <w:p w:rsidR="00851262" w:rsidRDefault="00851262">
      <w:pPr>
        <w:spacing w:after="200" w:line="276" w:lineRule="auto"/>
      </w:pPr>
      <w:r>
        <w:br w:type="page"/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9F2B58">
        <w:rPr>
          <w:sz w:val="28"/>
          <w:szCs w:val="28"/>
        </w:rPr>
        <w:tab/>
      </w:r>
      <w:r>
        <w:rPr>
          <w:sz w:val="28"/>
          <w:szCs w:val="28"/>
        </w:rPr>
        <w:t>Совета депутатов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>Аятского  сельского поселения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за 2012г»</w:t>
      </w:r>
    </w:p>
    <w:p w:rsidR="00851262" w:rsidRDefault="00851262" w:rsidP="00EF0A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_______2013г № __</w:t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851262" w:rsidRPr="00470A70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470A70" w:rsidRDefault="00851262" w:rsidP="00470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A70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Алексеевского сельского поселения по доходам за 2012 год</w:t>
            </w:r>
          </w:p>
        </w:tc>
      </w:tr>
      <w:tr w:rsidR="00851262" w:rsidRPr="00470A70">
        <w:trPr>
          <w:trHeight w:val="1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470A70" w:rsidRDefault="00851262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470A70" w:rsidRDefault="00851262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470A70" w:rsidRDefault="00851262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470A70" w:rsidRDefault="00851262" w:rsidP="00470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1262" w:rsidRPr="00470A70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A70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(тыс.рублей)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911,75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98,65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98,65</w:t>
            </w:r>
          </w:p>
        </w:tc>
      </w:tr>
      <w:tr w:rsidR="00851262" w:rsidRPr="00470A70">
        <w:trPr>
          <w:trHeight w:val="9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97,17</w:t>
            </w:r>
          </w:p>
        </w:tc>
      </w:tr>
      <w:tr w:rsidR="00851262" w:rsidRPr="00470A70">
        <w:trPr>
          <w:trHeight w:val="12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1,48</w:t>
            </w:r>
          </w:p>
        </w:tc>
      </w:tr>
      <w:tr w:rsidR="00851262" w:rsidRPr="00470A70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332,62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33,71</w:t>
            </w:r>
          </w:p>
        </w:tc>
      </w:tr>
      <w:tr w:rsidR="00851262" w:rsidRPr="00470A70">
        <w:trPr>
          <w:trHeight w:val="5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33,71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298,91</w:t>
            </w:r>
          </w:p>
        </w:tc>
      </w:tr>
      <w:tr w:rsidR="00851262" w:rsidRPr="00470A70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319,99</w:t>
            </w:r>
          </w:p>
        </w:tc>
      </w:tr>
      <w:tr w:rsidR="00851262" w:rsidRPr="00470A70">
        <w:trPr>
          <w:trHeight w:val="7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-21,08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8,27</w:t>
            </w:r>
          </w:p>
        </w:tc>
      </w:tr>
      <w:tr w:rsidR="00851262" w:rsidRPr="00470A70">
        <w:trPr>
          <w:trHeight w:val="81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8,27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290,69</w:t>
            </w:r>
          </w:p>
        </w:tc>
      </w:tr>
      <w:tr w:rsidR="00851262" w:rsidRPr="00470A70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87,51</w:t>
            </w:r>
          </w:p>
        </w:tc>
      </w:tr>
      <w:tr w:rsidR="00851262" w:rsidRPr="00470A70">
        <w:trPr>
          <w:trHeight w:val="83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203,18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11,15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11,15</w:t>
            </w:r>
          </w:p>
        </w:tc>
      </w:tr>
      <w:tr w:rsidR="00851262" w:rsidRPr="00470A70">
        <w:trPr>
          <w:trHeight w:val="3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</w:tr>
      <w:tr w:rsidR="00851262" w:rsidRPr="00470A70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1.14.06.01.3.10.0.000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4.3.0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40,67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1.16.90.05.0.10.0.000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40,67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129,3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1.17.01.05.0.10.0.000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1.8.0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129,3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11475,59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11475,59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11376,89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1142,00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10234,89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98,70</w:t>
            </w:r>
          </w:p>
        </w:tc>
      </w:tr>
      <w:tr w:rsidR="00851262" w:rsidRPr="00470A7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2.02.03.00.3.10.0.000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16,80</w:t>
            </w:r>
          </w:p>
        </w:tc>
      </w:tr>
      <w:tr w:rsidR="00851262" w:rsidRPr="00470A70">
        <w:trPr>
          <w:trHeight w:val="4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81,90</w:t>
            </w:r>
          </w:p>
        </w:tc>
      </w:tr>
      <w:tr w:rsidR="00851262" w:rsidRPr="00470A7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A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62" w:rsidRPr="00470A70" w:rsidRDefault="00851262" w:rsidP="00470A7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70A7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62" w:rsidRPr="00470A70" w:rsidRDefault="00851262" w:rsidP="00470A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A70">
              <w:rPr>
                <w:rFonts w:ascii="Calibri" w:hAnsi="Calibri" w:cs="Calibri"/>
                <w:color w:val="000000"/>
                <w:sz w:val="18"/>
                <w:szCs w:val="18"/>
              </w:rPr>
              <w:t>12387,3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Default="00851262" w:rsidP="00470A70">
      <w:pPr>
        <w:rPr>
          <w:sz w:val="28"/>
          <w:szCs w:val="28"/>
        </w:rPr>
      </w:pPr>
    </w:p>
    <w:p w:rsidR="00851262" w:rsidRPr="009F2B58" w:rsidRDefault="00851262" w:rsidP="00470A70">
      <w:pPr>
        <w:rPr>
          <w:sz w:val="28"/>
          <w:szCs w:val="28"/>
        </w:rPr>
      </w:pPr>
    </w:p>
    <w:tbl>
      <w:tblPr>
        <w:tblW w:w="9604" w:type="dxa"/>
        <w:tblInd w:w="-106" w:type="dxa"/>
        <w:tblLook w:val="00A0"/>
      </w:tblPr>
      <w:tblGrid>
        <w:gridCol w:w="6300"/>
        <w:gridCol w:w="766"/>
        <w:gridCol w:w="766"/>
        <w:gridCol w:w="1772"/>
      </w:tblGrid>
      <w:tr w:rsidR="00851262" w:rsidRPr="00EF0AE0">
        <w:trPr>
          <w:trHeight w:val="133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62" w:rsidRPr="00EF0AE0" w:rsidRDefault="00851262" w:rsidP="00EF0A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F0AE0">
              <w:rPr>
                <w:rFonts w:ascii="Arial" w:hAnsi="Arial" w:cs="Arial"/>
                <w:sz w:val="17"/>
                <w:szCs w:val="17"/>
              </w:rPr>
              <w:t>Приложение № 2                                     к решению Совета депутатов Алексеевского сельского поселения "Об исполнении бюджета Алексеевского сельского поселения за 2012 год" от ______13г № __</w:t>
            </w:r>
          </w:p>
        </w:tc>
      </w:tr>
      <w:tr w:rsidR="00851262" w:rsidRPr="00EF0AE0">
        <w:trPr>
          <w:trHeight w:val="822"/>
        </w:trPr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62" w:rsidRPr="00EF0AE0" w:rsidRDefault="00851262" w:rsidP="00EF0A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AE0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" w:hAnsi="Arial" w:cs="Arial"/>
                <w:sz w:val="17"/>
                <w:szCs w:val="17"/>
              </w:rPr>
            </w:pPr>
            <w:r w:rsidRPr="00EF0AE0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51262" w:rsidRPr="00EF0AE0">
        <w:trPr>
          <w:trHeight w:val="11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F0AE0" w:rsidRDefault="00851262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F0AE0" w:rsidRDefault="00851262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0AE0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1 538,26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73,99</w:t>
            </w:r>
          </w:p>
        </w:tc>
      </w:tr>
      <w:tr w:rsidR="00851262" w:rsidRPr="00EF0AE0">
        <w:trPr>
          <w:trHeight w:val="4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375,12</w:t>
            </w:r>
          </w:p>
        </w:tc>
      </w:tr>
      <w:tr w:rsidR="00851262" w:rsidRPr="00EF0AE0">
        <w:trPr>
          <w:trHeight w:val="7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756,93</w:t>
            </w:r>
          </w:p>
        </w:tc>
      </w:tr>
      <w:tr w:rsidR="00851262" w:rsidRPr="00EF0AE0">
        <w:trPr>
          <w:trHeight w:val="4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332,22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81,90</w:t>
            </w:r>
          </w:p>
        </w:tc>
      </w:tr>
      <w:tr w:rsidR="00851262" w:rsidRPr="00EF0AE0">
        <w:trPr>
          <w:trHeight w:val="49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bookmarkStart w:id="0" w:name="RANGE_B12"/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Органы юстиции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164,88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149,88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15,00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ЖТЛТЩНО-КОММУНАЛЬНОЕ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2 174,55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Благоустройство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715,90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1 458,65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1 198,86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4 241,06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851262" w:rsidRPr="00EF0AE0">
        <w:trPr>
          <w:trHeight w:val="24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F0AE0" w:rsidRDefault="00851262" w:rsidP="00EF0AE0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sz w:val="16"/>
                <w:szCs w:val="16"/>
              </w:rPr>
              <w:t>89,07</w:t>
            </w:r>
          </w:p>
        </w:tc>
      </w:tr>
      <w:tr w:rsidR="00851262" w:rsidRPr="00EF0AE0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F0AE0" w:rsidRDefault="00851262" w:rsidP="00EF0AE0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F0AE0" w:rsidRDefault="00851262" w:rsidP="00EF0AE0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F0AE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</w:tbl>
    <w:p w:rsidR="00851262" w:rsidRDefault="00851262"/>
    <w:p w:rsidR="00851262" w:rsidRDefault="00851262">
      <w:pPr>
        <w:spacing w:after="200" w:line="276" w:lineRule="auto"/>
      </w:pPr>
      <w:r>
        <w:br w:type="page"/>
      </w:r>
    </w:p>
    <w:tbl>
      <w:tblPr>
        <w:tblW w:w="9687" w:type="dxa"/>
        <w:tblInd w:w="-106" w:type="dxa"/>
        <w:tblLook w:val="00A0"/>
      </w:tblPr>
      <w:tblGrid>
        <w:gridCol w:w="108"/>
        <w:gridCol w:w="4709"/>
        <w:gridCol w:w="833"/>
        <w:gridCol w:w="729"/>
        <w:gridCol w:w="729"/>
        <w:gridCol w:w="854"/>
        <w:gridCol w:w="729"/>
        <w:gridCol w:w="1000"/>
      </w:tblGrid>
      <w:tr w:rsidR="00851262" w:rsidRPr="00E31CBE">
        <w:trPr>
          <w:trHeight w:val="1571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62" w:rsidRPr="00E31CBE" w:rsidRDefault="00851262" w:rsidP="00E31CB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62" w:rsidRPr="00E31CBE" w:rsidRDefault="00851262" w:rsidP="00E31CB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31CBE">
              <w:rPr>
                <w:rFonts w:ascii="Arial" w:hAnsi="Arial" w:cs="Arial"/>
                <w:sz w:val="17"/>
                <w:szCs w:val="17"/>
              </w:rPr>
              <w:t>Приложение № 3                                     к решению Совета депутатов Алексеевского сельского поселения "Об исполнении бюджета Алексеевского сельского поселения за 2012 год" от ______13г № __</w:t>
            </w:r>
          </w:p>
        </w:tc>
      </w:tr>
      <w:tr w:rsidR="00851262" w:rsidRPr="00E31CBE">
        <w:trPr>
          <w:trHeight w:val="726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CBE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851262" w:rsidRPr="00E31CBE">
        <w:trPr>
          <w:trHeight w:val="252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</w:rPr>
            </w:pPr>
            <w:r w:rsidRPr="00E31CBE">
              <w:rPr>
                <w:rFonts w:ascii="Arial" w:hAnsi="Arial" w:cs="Arial"/>
              </w:rPr>
              <w:t>тыс.руб</w:t>
            </w:r>
          </w:p>
        </w:tc>
      </w:tr>
      <w:tr w:rsidR="00851262" w:rsidRPr="00E31CBE">
        <w:trPr>
          <w:gridBefore w:val="1"/>
          <w:trHeight w:val="111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1CBE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1 538,26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332,22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332,22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332,22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756,93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752,47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752,47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4,46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4,46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375,12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375,12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0106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375,12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73,99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71,59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71,59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"Профилактики преступлений и иных правонарушений в Варненском муниципальном районе на 2012-2013 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2,40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2,40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81,90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0203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0013600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81,90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0304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0013800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164,88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149,88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Строительство и содержание дорог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149,88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149,88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15,00</w:t>
            </w:r>
          </w:p>
        </w:tc>
      </w:tr>
      <w:tr w:rsidR="00851262" w:rsidRPr="00E31CBE">
        <w:trPr>
          <w:gridBefore w:val="1"/>
          <w:trHeight w:val="126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15,00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0412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15,00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2 174,55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715,90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92,77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92,77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531,90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6000500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531,90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91,23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91,23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1 458,65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1 458,65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0505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1 458,65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реализации приоритетного национального проекта «Образование» на территории Варненского муниципального района на 2012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1 198,86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1 198,86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4 241,06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4408900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12,58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4408900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12,58</w:t>
            </w:r>
          </w:p>
        </w:tc>
      </w:tr>
      <w:tr w:rsidR="00851262" w:rsidRPr="00E31CBE">
        <w:trPr>
          <w:gridBefore w:val="1"/>
          <w:trHeight w:val="75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4 198,92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4409901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4 198,92</w:t>
            </w:r>
          </w:p>
        </w:tc>
      </w:tr>
      <w:tr w:rsidR="00851262" w:rsidRPr="00E31CBE">
        <w:trPr>
          <w:gridBefore w:val="1"/>
          <w:trHeight w:val="1008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29,56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29,56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851262" w:rsidRPr="00E31CBE">
        <w:trPr>
          <w:gridBefore w:val="1"/>
          <w:trHeight w:val="504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89,07</w:t>
            </w:r>
          </w:p>
        </w:tc>
      </w:tr>
      <w:tr w:rsidR="00851262" w:rsidRPr="00E31CBE">
        <w:trPr>
          <w:gridBefore w:val="1"/>
          <w:trHeight w:val="2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1101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sz w:val="16"/>
                <w:szCs w:val="16"/>
              </w:rPr>
              <w:t>89,07</w:t>
            </w:r>
          </w:p>
        </w:tc>
      </w:tr>
      <w:tr w:rsidR="00851262" w:rsidRPr="00E31CBE">
        <w:trPr>
          <w:gridBefore w:val="1"/>
          <w:trHeight w:val="2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C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262" w:rsidRPr="00E31CBE" w:rsidRDefault="00851262" w:rsidP="00E31CB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31CB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9 505,38</w:t>
            </w:r>
          </w:p>
        </w:tc>
      </w:tr>
    </w:tbl>
    <w:p w:rsidR="00851262" w:rsidRDefault="00851262"/>
    <w:sectPr w:rsidR="00851262" w:rsidSect="00E31CBE">
      <w:pgSz w:w="11906" w:h="16838" w:code="9"/>
      <w:pgMar w:top="567" w:right="849" w:bottom="993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E0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82C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75C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23DF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02C5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27AD9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0A70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4D56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021D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47FA7"/>
    <w:rsid w:val="00653B3A"/>
    <w:rsid w:val="00654683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262"/>
    <w:rsid w:val="00851A5D"/>
    <w:rsid w:val="008531C6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072F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0E53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1CBE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45EB"/>
    <w:rsid w:val="00EE53E2"/>
    <w:rsid w:val="00EE63AC"/>
    <w:rsid w:val="00EF0AE0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E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0AE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F0A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7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2039</Words>
  <Characters>11628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 Alekseevka</cp:lastModifiedBy>
  <cp:revision>5</cp:revision>
  <cp:lastPrinted>2013-05-06T06:05:00Z</cp:lastPrinted>
  <dcterms:created xsi:type="dcterms:W3CDTF">2013-04-29T04:47:00Z</dcterms:created>
  <dcterms:modified xsi:type="dcterms:W3CDTF">2013-05-06T06:06:00Z</dcterms:modified>
</cp:coreProperties>
</file>